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A1" w:rsidRDefault="00F402A1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A1" w:rsidRDefault="00F402A1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A1" w:rsidRDefault="00F402A1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A1" w:rsidRDefault="00F402A1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A1" w:rsidRPr="00071B5F" w:rsidRDefault="00F402A1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F402A1" w:rsidRPr="00071B5F" w:rsidRDefault="00F402A1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A1" w:rsidRDefault="00F402A1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актуализированной схемы теплоснабжения городского поселения </w:t>
      </w:r>
      <w:r w:rsidRPr="001803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уходол муниципального района Сергиевский Самарской области на </w:t>
      </w:r>
      <w:r w:rsidRPr="0019785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785F">
        <w:rPr>
          <w:rFonts w:ascii="Times New Roman" w:hAnsi="Times New Roman" w:cs="Times New Roman"/>
          <w:sz w:val="28"/>
          <w:szCs w:val="28"/>
        </w:rPr>
        <w:t>-2033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2A1" w:rsidRDefault="00F402A1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(актуализация на 2025 год)</w:t>
      </w:r>
      <w:r w:rsidRPr="00197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2A1" w:rsidRDefault="00F402A1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A1" w:rsidRPr="00071B5F" w:rsidRDefault="00F402A1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A1" w:rsidRPr="00071B5F" w:rsidRDefault="00F402A1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F402A1" w:rsidRPr="00071B5F" w:rsidRDefault="00F402A1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71B5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актуализированной схемы теплоснабжения городского поселения Суходол муниципального района Сергиевский Самарской области на </w:t>
      </w:r>
      <w:r w:rsidRPr="0088320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3201">
        <w:rPr>
          <w:rFonts w:ascii="Times New Roman" w:hAnsi="Times New Roman" w:cs="Times New Roman"/>
          <w:sz w:val="28"/>
          <w:szCs w:val="28"/>
        </w:rPr>
        <w:t>-2033годы</w:t>
      </w:r>
      <w:r>
        <w:rPr>
          <w:rFonts w:ascii="Times New Roman" w:hAnsi="Times New Roman" w:cs="Times New Roman"/>
          <w:sz w:val="28"/>
          <w:szCs w:val="28"/>
        </w:rPr>
        <w:t xml:space="preserve"> (актуализация на 2025 год), утвержденной постановлением администрации городского поселения Суходол муниципального района </w:t>
      </w:r>
      <w:r w:rsidRPr="000C1E0A">
        <w:rPr>
          <w:rFonts w:ascii="Times New Roman" w:hAnsi="Times New Roman" w:cs="Times New Roman"/>
          <w:sz w:val="28"/>
          <w:szCs w:val="28"/>
        </w:rPr>
        <w:t>Сергиевский № 53 от  08.04.202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1E0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2A1" w:rsidRPr="004E6143" w:rsidRDefault="00F402A1" w:rsidP="00D3534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30AC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Актуализированная схема теплоснабжения городского поселения Суходол муниципального района Сергиевский на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C3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-2033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годы </w:t>
      </w:r>
      <w:r w:rsidRPr="00FC30AC">
        <w:rPr>
          <w:rFonts w:ascii="Times New Roman" w:hAnsi="Times New Roman" w:cs="Times New Roman"/>
          <w:sz w:val="28"/>
          <w:szCs w:val="28"/>
        </w:rPr>
        <w:t>(актуализация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30AC">
        <w:rPr>
          <w:rFonts w:ascii="Times New Roman" w:hAnsi="Times New Roman" w:cs="Times New Roman"/>
          <w:sz w:val="28"/>
          <w:szCs w:val="28"/>
        </w:rPr>
        <w:t xml:space="preserve"> год), </w:t>
      </w:r>
      <w:r w:rsidRPr="00FC3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размещена на официальном сайте:  </w:t>
      </w:r>
      <w:hyperlink r:id="rId4" w:history="1">
        <w:r w:rsidRPr="00FC30AC">
          <w:rPr>
            <w:rStyle w:val="Hyperlink"/>
            <w:rFonts w:ascii="Times New Roman" w:hAnsi="Times New Roman" w:cs="Times New Roman"/>
            <w:sz w:val="28"/>
            <w:szCs w:val="28"/>
          </w:rPr>
          <w:t>http://</w:t>
        </w:r>
        <w:r w:rsidRPr="00FC30AC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www.sergievsk.ru</w:t>
        </w:r>
      </w:hyperlink>
      <w:r w:rsidRPr="00FC30AC">
        <w:rPr>
          <w:rFonts w:ascii="Times New Roman" w:hAnsi="Times New Roman" w:cs="Times New Roman"/>
          <w:sz w:val="28"/>
          <w:szCs w:val="28"/>
        </w:rPr>
        <w:t>, Суходол - Градостроительство – ЖКХ и комфортная городская среда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0A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FC30AC">
        <w:rPr>
          <w:rFonts w:ascii="Times New Roman" w:hAnsi="Times New Roman" w:cs="Times New Roman"/>
          <w:sz w:val="28"/>
          <w:szCs w:val="28"/>
        </w:rPr>
        <w:t>опубликован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30AC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</w:t>
      </w:r>
      <w:r w:rsidRPr="00A238E2">
        <w:rPr>
          <w:rFonts w:ascii="Times New Roman" w:hAnsi="Times New Roman" w:cs="Times New Roman"/>
          <w:sz w:val="28"/>
          <w:szCs w:val="28"/>
        </w:rPr>
        <w:t>от 12.04.2024 г. № 26 (949).</w:t>
      </w:r>
    </w:p>
    <w:p w:rsidR="00F402A1" w:rsidRPr="00FC30AC" w:rsidRDefault="00F402A1" w:rsidP="00CB4A4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402A1" w:rsidRPr="00071B5F" w:rsidRDefault="00F402A1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2A1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B5F"/>
    <w:rsid w:val="00020FDF"/>
    <w:rsid w:val="00071B5F"/>
    <w:rsid w:val="000C1E0A"/>
    <w:rsid w:val="00127509"/>
    <w:rsid w:val="001453C3"/>
    <w:rsid w:val="001803BC"/>
    <w:rsid w:val="00182D8D"/>
    <w:rsid w:val="0019785F"/>
    <w:rsid w:val="001C7D90"/>
    <w:rsid w:val="00226186"/>
    <w:rsid w:val="00240F87"/>
    <w:rsid w:val="002A3CA4"/>
    <w:rsid w:val="00327F5E"/>
    <w:rsid w:val="00345E88"/>
    <w:rsid w:val="003B18E6"/>
    <w:rsid w:val="00405BC0"/>
    <w:rsid w:val="0045714A"/>
    <w:rsid w:val="004A78E8"/>
    <w:rsid w:val="004E6143"/>
    <w:rsid w:val="004F485F"/>
    <w:rsid w:val="00507418"/>
    <w:rsid w:val="005A5803"/>
    <w:rsid w:val="00655D00"/>
    <w:rsid w:val="007359B4"/>
    <w:rsid w:val="008016D9"/>
    <w:rsid w:val="00846930"/>
    <w:rsid w:val="00883201"/>
    <w:rsid w:val="008A2F20"/>
    <w:rsid w:val="008E653E"/>
    <w:rsid w:val="00A238E2"/>
    <w:rsid w:val="00A306BC"/>
    <w:rsid w:val="00A90DE8"/>
    <w:rsid w:val="00A92C0B"/>
    <w:rsid w:val="00B002C1"/>
    <w:rsid w:val="00B21D4E"/>
    <w:rsid w:val="00B55AEB"/>
    <w:rsid w:val="00BF4C0E"/>
    <w:rsid w:val="00C022D6"/>
    <w:rsid w:val="00C103E8"/>
    <w:rsid w:val="00CB4A44"/>
    <w:rsid w:val="00D35340"/>
    <w:rsid w:val="00D571A4"/>
    <w:rsid w:val="00DB7C83"/>
    <w:rsid w:val="00ED5A46"/>
    <w:rsid w:val="00F3572B"/>
    <w:rsid w:val="00F402A1"/>
    <w:rsid w:val="00F50A6E"/>
    <w:rsid w:val="00F650BE"/>
    <w:rsid w:val="00FA5B7A"/>
    <w:rsid w:val="00FC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5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71B5F"/>
    <w:rPr>
      <w:color w:val="0000FF"/>
      <w:u w:val="single"/>
    </w:rPr>
  </w:style>
  <w:style w:type="paragraph" w:styleId="NormalWeb">
    <w:name w:val="Normal (Web)"/>
    <w:basedOn w:val="Normal"/>
    <w:uiPriority w:val="99"/>
    <w:rsid w:val="008E653E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216</Words>
  <Characters>1232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user</dc:creator>
  <cp:keywords/>
  <dc:description/>
  <cp:lastModifiedBy>каб-5</cp:lastModifiedBy>
  <cp:revision>4</cp:revision>
  <cp:lastPrinted>2024-04-22T07:02:00Z</cp:lastPrinted>
  <dcterms:created xsi:type="dcterms:W3CDTF">2024-04-22T06:46:00Z</dcterms:created>
  <dcterms:modified xsi:type="dcterms:W3CDTF">2024-04-22T07:02:00Z</dcterms:modified>
</cp:coreProperties>
</file>